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80" w:rsidRDefault="00AB7580" w:rsidP="00544543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Коммерческое предложение</w:t>
      </w:r>
    </w:p>
    <w:p w:rsidR="00AB7580" w:rsidRPr="006C0FBC" w:rsidRDefault="00AB7580" w:rsidP="0054454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Запчасти на самосвал </w:t>
      </w:r>
      <w:r>
        <w:rPr>
          <w:b/>
          <w:bCs/>
          <w:sz w:val="36"/>
          <w:szCs w:val="36"/>
          <w:lang w:val="en-US"/>
        </w:rPr>
        <w:t>DONGFENG DFL</w:t>
      </w:r>
      <w:r w:rsidRPr="006C0FBC">
        <w:rPr>
          <w:b/>
          <w:bCs/>
          <w:sz w:val="36"/>
          <w:szCs w:val="36"/>
        </w:rPr>
        <w:t>3251</w:t>
      </w:r>
      <w:r>
        <w:rPr>
          <w:b/>
          <w:bCs/>
          <w:sz w:val="36"/>
          <w:szCs w:val="36"/>
          <w:lang w:val="en-US"/>
        </w:rPr>
        <w:t>A</w:t>
      </w:r>
    </w:p>
    <w:tbl>
      <w:tblPr>
        <w:tblW w:w="9889" w:type="dxa"/>
        <w:tblInd w:w="-106" w:type="dxa"/>
        <w:tblLook w:val="00A0"/>
      </w:tblPr>
      <w:tblGrid>
        <w:gridCol w:w="6096"/>
        <w:gridCol w:w="1854"/>
        <w:gridCol w:w="1939"/>
      </w:tblGrid>
      <w:tr w:rsidR="00AB7580" w:rsidRPr="003D49E3">
        <w:trPr>
          <w:trHeight w:val="3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580" w:rsidRPr="00D43AD8" w:rsidRDefault="00AB7580" w:rsidP="00D43AD8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D43AD8">
              <w:rPr>
                <w:rFonts w:ascii="Arial" w:hAnsi="Arial" w:cs="Arial"/>
                <w:lang w:eastAsia="ru-RU"/>
              </w:rPr>
              <w:t>Наименование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580" w:rsidRPr="00D43AD8" w:rsidRDefault="00AB7580" w:rsidP="00D43AD8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D43AD8">
              <w:rPr>
                <w:rFonts w:ascii="Arial" w:hAnsi="Arial" w:cs="Arial"/>
                <w:lang w:eastAsia="ru-RU"/>
              </w:rPr>
              <w:t>Номер по каталогу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580" w:rsidRPr="00D43AD8" w:rsidRDefault="00AB7580" w:rsidP="00D43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A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Цена в рублях (на складе в Благовещенске)</w:t>
            </w:r>
          </w:p>
        </w:tc>
      </w:tr>
      <w:tr w:rsidR="00AB7580" w:rsidRPr="003D49E3">
        <w:trPr>
          <w:trHeight w:val="3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580" w:rsidRPr="00544543" w:rsidRDefault="00AB7580" w:rsidP="0054454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44543">
              <w:rPr>
                <w:rFonts w:ascii="Arial" w:hAnsi="Arial" w:cs="Arial"/>
                <w:lang w:eastAsia="ru-RU"/>
              </w:rPr>
              <w:t>Балка передняя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580" w:rsidRPr="00544543" w:rsidRDefault="00AB7580" w:rsidP="0054454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44543">
              <w:rPr>
                <w:rFonts w:ascii="Arial" w:hAnsi="Arial" w:cs="Arial"/>
                <w:lang w:eastAsia="ru-RU"/>
              </w:rPr>
              <w:t>30ZB3-01011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580" w:rsidRPr="00544543" w:rsidRDefault="00AB7580" w:rsidP="00544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18900</w:t>
            </w:r>
          </w:p>
        </w:tc>
      </w:tr>
      <w:tr w:rsidR="00AB7580" w:rsidRPr="003D49E3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580" w:rsidRPr="00544543" w:rsidRDefault="00AB7580" w:rsidP="0054454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44543">
              <w:rPr>
                <w:rFonts w:ascii="Arial" w:hAnsi="Arial" w:cs="Arial"/>
                <w:lang w:eastAsia="ru-RU"/>
              </w:rPr>
              <w:t>Барабан тормозной передний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580" w:rsidRPr="00544543" w:rsidRDefault="00AB7580" w:rsidP="0054454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44543">
              <w:rPr>
                <w:rFonts w:ascii="Arial" w:hAnsi="Arial" w:cs="Arial"/>
                <w:lang w:eastAsia="ru-RU"/>
              </w:rPr>
              <w:t>35ZD10-01075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580" w:rsidRPr="00544543" w:rsidRDefault="00AB7580" w:rsidP="00544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6480</w:t>
            </w:r>
          </w:p>
        </w:tc>
      </w:tr>
      <w:tr w:rsidR="00AB7580" w:rsidRPr="003D49E3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580" w:rsidRPr="00544543" w:rsidRDefault="00AB7580" w:rsidP="0054454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44543">
              <w:rPr>
                <w:rFonts w:ascii="Arial" w:hAnsi="Arial" w:cs="Arial"/>
                <w:lang w:eastAsia="ru-RU"/>
              </w:rPr>
              <w:t>Вал карданный в сборе(300-345-375 л.с.)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580" w:rsidRPr="00544543" w:rsidRDefault="00AB7580" w:rsidP="0054454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44543">
              <w:rPr>
                <w:rFonts w:ascii="Arial" w:hAnsi="Arial" w:cs="Arial"/>
                <w:lang w:eastAsia="ru-RU"/>
              </w:rPr>
              <w:t>2201ZB8A-110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580" w:rsidRPr="00544543" w:rsidRDefault="00AB7580" w:rsidP="00544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12825</w:t>
            </w:r>
          </w:p>
        </w:tc>
      </w:tr>
      <w:tr w:rsidR="00AB7580" w:rsidRPr="003D49E3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580" w:rsidRPr="00544543" w:rsidRDefault="00AB7580" w:rsidP="0054454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44543">
              <w:rPr>
                <w:rFonts w:ascii="Arial" w:hAnsi="Arial" w:cs="Arial"/>
                <w:lang w:eastAsia="ru-RU"/>
              </w:rPr>
              <w:t>Вал карданный межосевой (белый)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580" w:rsidRPr="00544543" w:rsidRDefault="00AB7580" w:rsidP="0054454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44543">
              <w:rPr>
                <w:rFonts w:ascii="Arial" w:hAnsi="Arial" w:cs="Arial"/>
                <w:lang w:eastAsia="ru-RU"/>
              </w:rPr>
              <w:t>2201110-Т1101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580" w:rsidRPr="00544543" w:rsidRDefault="00AB7580" w:rsidP="00544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19575</w:t>
            </w:r>
          </w:p>
        </w:tc>
      </w:tr>
      <w:tr w:rsidR="00AB7580" w:rsidRPr="003D49E3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580" w:rsidRPr="00544543" w:rsidRDefault="00AB7580" w:rsidP="0054454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44543">
              <w:rPr>
                <w:rFonts w:ascii="Arial" w:hAnsi="Arial" w:cs="Arial"/>
                <w:lang w:eastAsia="ru-RU"/>
              </w:rPr>
              <w:t>ГУР (рулевой механизм)(желтая/красная кабина)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580" w:rsidRPr="00544543" w:rsidRDefault="00AB7580" w:rsidP="0054454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44543">
              <w:rPr>
                <w:rFonts w:ascii="Arial" w:hAnsi="Arial" w:cs="Arial"/>
                <w:lang w:eastAsia="ru-RU"/>
              </w:rPr>
              <w:t>3401ZB3-001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580" w:rsidRPr="00544543" w:rsidRDefault="00AB7580" w:rsidP="00544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19575</w:t>
            </w:r>
          </w:p>
        </w:tc>
      </w:tr>
      <w:tr w:rsidR="00AB7580" w:rsidRPr="003D49E3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580" w:rsidRPr="00544543" w:rsidRDefault="00AB7580" w:rsidP="0054454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44543">
              <w:rPr>
                <w:rFonts w:ascii="Arial" w:hAnsi="Arial" w:cs="Arial"/>
                <w:lang w:eastAsia="ru-RU"/>
              </w:rPr>
              <w:t>Диск сцепления ведомый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580" w:rsidRPr="00544543" w:rsidRDefault="00AB7580" w:rsidP="0054454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44543">
              <w:rPr>
                <w:rFonts w:ascii="Arial" w:hAnsi="Arial" w:cs="Arial"/>
                <w:lang w:eastAsia="ru-RU"/>
              </w:rPr>
              <w:t>1601ZB1T-130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580" w:rsidRPr="00544543" w:rsidRDefault="00AB7580" w:rsidP="00544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5535</w:t>
            </w:r>
          </w:p>
        </w:tc>
      </w:tr>
      <w:tr w:rsidR="00AB7580" w:rsidRPr="003D49E3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580" w:rsidRPr="00544543" w:rsidRDefault="00AB7580" w:rsidP="0054454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44543">
              <w:rPr>
                <w:rFonts w:ascii="Arial" w:hAnsi="Arial" w:cs="Arial"/>
                <w:lang w:eastAsia="ru-RU"/>
              </w:rPr>
              <w:t>Диск сцепления ведомый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580" w:rsidRPr="00544543" w:rsidRDefault="00AB7580" w:rsidP="0054454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44543">
              <w:rPr>
                <w:rFonts w:ascii="Arial" w:hAnsi="Arial" w:cs="Arial"/>
                <w:lang w:eastAsia="ru-RU"/>
              </w:rPr>
              <w:t>С3968254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580" w:rsidRPr="00544543" w:rsidRDefault="00AB7580" w:rsidP="00544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5130</w:t>
            </w:r>
          </w:p>
        </w:tc>
      </w:tr>
      <w:tr w:rsidR="00AB7580" w:rsidRPr="003D49E3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580" w:rsidRPr="00544543" w:rsidRDefault="00AB7580" w:rsidP="0054454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44543">
              <w:rPr>
                <w:rFonts w:ascii="Arial" w:hAnsi="Arial" w:cs="Arial"/>
                <w:lang w:eastAsia="ru-RU"/>
              </w:rPr>
              <w:t>Интеркулер (Радиатор охлаждения воздуха) 300 л.с.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580" w:rsidRPr="00544543" w:rsidRDefault="00AB7580" w:rsidP="0054454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44543">
              <w:rPr>
                <w:rFonts w:ascii="Arial" w:hAnsi="Arial" w:cs="Arial"/>
                <w:lang w:eastAsia="ru-RU"/>
              </w:rPr>
              <w:t>1118Z24F-001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580" w:rsidRPr="00544543" w:rsidRDefault="00AB7580" w:rsidP="00544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6750</w:t>
            </w:r>
          </w:p>
        </w:tc>
      </w:tr>
      <w:tr w:rsidR="00AB7580" w:rsidRPr="003D49E3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580" w:rsidRPr="00544543" w:rsidRDefault="00AB7580" w:rsidP="0054454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44543">
              <w:rPr>
                <w:rFonts w:ascii="Arial" w:hAnsi="Arial" w:cs="Arial"/>
                <w:lang w:eastAsia="ru-RU"/>
              </w:rPr>
              <w:t>Интеркулер (Радиатор охлаждения воздуха) 340-375л.с.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580" w:rsidRPr="00544543" w:rsidRDefault="00AB7580" w:rsidP="0054454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44543">
              <w:rPr>
                <w:rFonts w:ascii="Arial" w:hAnsi="Arial" w:cs="Arial"/>
                <w:lang w:eastAsia="ru-RU"/>
              </w:rPr>
              <w:t>1118ZB6-001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580" w:rsidRPr="00544543" w:rsidRDefault="00AB7580" w:rsidP="00544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8370</w:t>
            </w:r>
          </w:p>
        </w:tc>
      </w:tr>
      <w:tr w:rsidR="00AB7580" w:rsidRPr="003D49E3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580" w:rsidRPr="00544543" w:rsidRDefault="00AB7580" w:rsidP="0054454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44543">
              <w:rPr>
                <w:rFonts w:ascii="Arial" w:hAnsi="Arial" w:cs="Arial"/>
                <w:lang w:eastAsia="ru-RU"/>
              </w:rPr>
              <w:t>Капот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580" w:rsidRPr="00544543" w:rsidRDefault="00AB7580" w:rsidP="0054454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44543">
              <w:rPr>
                <w:rFonts w:ascii="Arial" w:hAnsi="Arial" w:cs="Arial"/>
                <w:lang w:eastAsia="ru-RU"/>
              </w:rPr>
              <w:t xml:space="preserve">5301510-C0100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580" w:rsidRPr="00544543" w:rsidRDefault="00AB7580" w:rsidP="00544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4860</w:t>
            </w:r>
          </w:p>
        </w:tc>
      </w:tr>
      <w:tr w:rsidR="00AB7580" w:rsidRPr="003D49E3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580" w:rsidRPr="00544543" w:rsidRDefault="00AB7580" w:rsidP="0054454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44543">
              <w:rPr>
                <w:rFonts w:ascii="Arial" w:hAnsi="Arial" w:cs="Arial"/>
                <w:lang w:eastAsia="ru-RU"/>
              </w:rPr>
              <w:t>Компрессор в сборе (Евро-3)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580" w:rsidRPr="00544543" w:rsidRDefault="00AB7580" w:rsidP="0054454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44543">
              <w:rPr>
                <w:rFonts w:ascii="Arial" w:hAnsi="Arial" w:cs="Arial"/>
                <w:lang w:eastAsia="ru-RU"/>
              </w:rPr>
              <w:t>D4933782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580" w:rsidRPr="00544543" w:rsidRDefault="00AB7580" w:rsidP="00544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33750</w:t>
            </w:r>
          </w:p>
        </w:tc>
      </w:tr>
      <w:tr w:rsidR="00AB7580" w:rsidRPr="003D49E3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580" w:rsidRPr="00544543" w:rsidRDefault="00AB7580" w:rsidP="0054454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44543">
              <w:rPr>
                <w:rFonts w:ascii="Arial" w:hAnsi="Arial" w:cs="Arial"/>
                <w:lang w:eastAsia="ru-RU"/>
              </w:rPr>
              <w:t>Кронштей</w:t>
            </w:r>
            <w:r>
              <w:rPr>
                <w:rFonts w:ascii="Arial" w:hAnsi="Arial" w:cs="Arial"/>
                <w:lang w:eastAsia="ru-RU"/>
              </w:rPr>
              <w:t>н</w:t>
            </w:r>
            <w:r w:rsidRPr="00544543">
              <w:rPr>
                <w:rFonts w:ascii="Arial" w:hAnsi="Arial" w:cs="Arial"/>
                <w:lang w:eastAsia="ru-RU"/>
              </w:rPr>
              <w:t xml:space="preserve"> задней рессоры левый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580" w:rsidRPr="00544543" w:rsidRDefault="00AB7580" w:rsidP="0054454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44543">
              <w:rPr>
                <w:rFonts w:ascii="Arial" w:hAnsi="Arial" w:cs="Arial"/>
                <w:lang w:eastAsia="ru-RU"/>
              </w:rPr>
              <w:t>DZ9112520601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580" w:rsidRPr="00544543" w:rsidRDefault="00AB7580" w:rsidP="00544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5332,5</w:t>
            </w:r>
          </w:p>
        </w:tc>
      </w:tr>
      <w:tr w:rsidR="00AB7580" w:rsidRPr="003D49E3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580" w:rsidRPr="00544543" w:rsidRDefault="00AB7580" w:rsidP="0054454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44543">
              <w:rPr>
                <w:rFonts w:ascii="Arial" w:hAnsi="Arial" w:cs="Arial"/>
                <w:lang w:eastAsia="ru-RU"/>
              </w:rPr>
              <w:t>Кронштей</w:t>
            </w:r>
            <w:r>
              <w:rPr>
                <w:rFonts w:ascii="Arial" w:hAnsi="Arial" w:cs="Arial"/>
                <w:lang w:eastAsia="ru-RU"/>
              </w:rPr>
              <w:t>н</w:t>
            </w:r>
            <w:r w:rsidRPr="00544543">
              <w:rPr>
                <w:rFonts w:ascii="Arial" w:hAnsi="Arial" w:cs="Arial"/>
                <w:lang w:eastAsia="ru-RU"/>
              </w:rPr>
              <w:t xml:space="preserve"> задней рессоры правый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580" w:rsidRPr="00544543" w:rsidRDefault="00AB7580" w:rsidP="0054454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44543">
              <w:rPr>
                <w:rFonts w:ascii="Arial" w:hAnsi="Arial" w:cs="Arial"/>
                <w:lang w:eastAsia="ru-RU"/>
              </w:rPr>
              <w:t>DZ9112520602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580" w:rsidRPr="00544543" w:rsidRDefault="00AB7580" w:rsidP="00544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5332,5</w:t>
            </w:r>
          </w:p>
        </w:tc>
      </w:tr>
      <w:tr w:rsidR="00AB7580" w:rsidRPr="003D49E3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580" w:rsidRPr="00544543" w:rsidRDefault="00AB7580" w:rsidP="0054454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44543">
              <w:rPr>
                <w:rFonts w:ascii="Arial" w:hAnsi="Arial" w:cs="Arial"/>
                <w:lang w:eastAsia="ru-RU"/>
              </w:rPr>
              <w:t>Ось балансира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580" w:rsidRPr="00544543" w:rsidRDefault="00AB7580" w:rsidP="0054454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44543">
              <w:rPr>
                <w:rFonts w:ascii="Arial" w:hAnsi="Arial" w:cs="Arial"/>
                <w:lang w:eastAsia="ru-RU"/>
              </w:rPr>
              <w:t>2904325-T0800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580" w:rsidRPr="00544543" w:rsidRDefault="00AB7580" w:rsidP="00544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9990</w:t>
            </w:r>
          </w:p>
        </w:tc>
      </w:tr>
      <w:tr w:rsidR="00AB7580" w:rsidRPr="003D49E3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580" w:rsidRPr="00544543" w:rsidRDefault="00AB7580" w:rsidP="0054454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44543">
              <w:rPr>
                <w:rFonts w:ascii="Arial" w:hAnsi="Arial" w:cs="Arial"/>
                <w:lang w:eastAsia="ru-RU"/>
              </w:rPr>
              <w:t>Панель приборов Евро3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580" w:rsidRPr="00544543" w:rsidRDefault="00AB7580" w:rsidP="0054454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44543">
              <w:rPr>
                <w:rFonts w:ascii="Arial" w:hAnsi="Arial" w:cs="Arial"/>
                <w:lang w:eastAsia="ru-RU"/>
              </w:rPr>
              <w:t>3801010-ZXC04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580" w:rsidRPr="00544543" w:rsidRDefault="00AB7580" w:rsidP="00544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</w:t>
            </w:r>
          </w:p>
        </w:tc>
      </w:tr>
      <w:tr w:rsidR="00AB7580" w:rsidRPr="003D49E3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580" w:rsidRPr="00544543" w:rsidRDefault="00AB7580" w:rsidP="0054454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44543">
              <w:rPr>
                <w:rFonts w:ascii="Arial" w:hAnsi="Arial" w:cs="Arial"/>
                <w:lang w:eastAsia="ru-RU"/>
              </w:rPr>
              <w:t>Рессора передняя в сборе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580" w:rsidRPr="00544543" w:rsidRDefault="00AB7580" w:rsidP="0054454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44543">
              <w:rPr>
                <w:rFonts w:ascii="Arial" w:hAnsi="Arial" w:cs="Arial"/>
                <w:lang w:eastAsia="ru-RU"/>
              </w:rPr>
              <w:t>2912010-T1100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580" w:rsidRPr="00544543" w:rsidRDefault="00AB7580" w:rsidP="00544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14850</w:t>
            </w:r>
          </w:p>
        </w:tc>
      </w:tr>
      <w:tr w:rsidR="00AB7580" w:rsidRPr="003D49E3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580" w:rsidRPr="00544543" w:rsidRDefault="00AB7580" w:rsidP="0054454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44543">
              <w:rPr>
                <w:rFonts w:ascii="Arial" w:hAnsi="Arial" w:cs="Arial"/>
                <w:lang w:eastAsia="ru-RU"/>
              </w:rPr>
              <w:t xml:space="preserve">Стартер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580" w:rsidRPr="00544543" w:rsidRDefault="00AB7580" w:rsidP="0054454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44543">
              <w:rPr>
                <w:rFonts w:ascii="Arial" w:hAnsi="Arial" w:cs="Arial"/>
                <w:lang w:eastAsia="ru-RU"/>
              </w:rPr>
              <w:t>С3415538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580" w:rsidRPr="00544543" w:rsidRDefault="00AB7580" w:rsidP="00544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11070</w:t>
            </w:r>
          </w:p>
        </w:tc>
      </w:tr>
      <w:tr w:rsidR="00AB7580" w:rsidRPr="003D49E3">
        <w:trPr>
          <w:trHeight w:val="3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580" w:rsidRPr="00544543" w:rsidRDefault="00AB7580" w:rsidP="0054454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44543">
              <w:rPr>
                <w:rFonts w:ascii="Arial" w:hAnsi="Arial" w:cs="Arial"/>
                <w:lang w:eastAsia="ru-RU"/>
              </w:rPr>
              <w:t>Топли</w:t>
            </w:r>
            <w:r>
              <w:rPr>
                <w:rFonts w:ascii="Arial" w:hAnsi="Arial" w:cs="Arial"/>
                <w:lang w:eastAsia="ru-RU"/>
              </w:rPr>
              <w:t>во</w:t>
            </w:r>
            <w:r w:rsidRPr="00544543">
              <w:rPr>
                <w:rFonts w:ascii="Arial" w:hAnsi="Arial" w:cs="Arial"/>
                <w:lang w:eastAsia="ru-RU"/>
              </w:rPr>
              <w:t>перекачивающий насос Е-3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580" w:rsidRPr="00544543" w:rsidRDefault="00AB7580" w:rsidP="0054454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44543">
              <w:rPr>
                <w:rFonts w:ascii="Arial" w:hAnsi="Arial" w:cs="Arial"/>
                <w:lang w:eastAsia="ru-RU"/>
              </w:rPr>
              <w:t>3968190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580" w:rsidRPr="00544543" w:rsidRDefault="00AB7580" w:rsidP="00544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16200</w:t>
            </w:r>
          </w:p>
        </w:tc>
      </w:tr>
      <w:tr w:rsidR="00AB7580" w:rsidRPr="003D49E3">
        <w:trPr>
          <w:trHeight w:val="3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580" w:rsidRPr="00544543" w:rsidRDefault="00AB7580" w:rsidP="0054454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44543">
              <w:rPr>
                <w:rFonts w:ascii="Arial" w:hAnsi="Arial" w:cs="Arial"/>
                <w:lang w:eastAsia="ru-RU"/>
              </w:rPr>
              <w:t>Турбокомпрессор 340-375 л.с. Е-3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580" w:rsidRPr="00544543" w:rsidRDefault="00AB7580" w:rsidP="0054454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44543">
              <w:rPr>
                <w:rFonts w:ascii="Arial" w:hAnsi="Arial" w:cs="Arial"/>
                <w:lang w:eastAsia="ru-RU"/>
              </w:rPr>
              <w:t>C4045570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580" w:rsidRPr="00544543" w:rsidRDefault="00AB7580" w:rsidP="00544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14850</w:t>
            </w:r>
          </w:p>
        </w:tc>
      </w:tr>
    </w:tbl>
    <w:p w:rsidR="00AB7580" w:rsidRDefault="00AB7580" w:rsidP="00544543">
      <w:pPr>
        <w:jc w:val="center"/>
        <w:rPr>
          <w:b/>
          <w:bCs/>
          <w:sz w:val="36"/>
          <w:szCs w:val="36"/>
          <w:lang w:val="en-US"/>
        </w:rPr>
      </w:pPr>
    </w:p>
    <w:p w:rsidR="00AB7580" w:rsidRPr="00D43AD8" w:rsidRDefault="00AB7580" w:rsidP="00544543">
      <w:pPr>
        <w:tabs>
          <w:tab w:val="left" w:pos="7090"/>
        </w:tabs>
        <w:rPr>
          <w:sz w:val="28"/>
          <w:szCs w:val="28"/>
        </w:rPr>
      </w:pPr>
      <w:r w:rsidRPr="00D43AD8">
        <w:rPr>
          <w:sz w:val="28"/>
          <w:szCs w:val="28"/>
        </w:rPr>
        <w:t xml:space="preserve">Вышеперечисленные цены действительны до </w:t>
      </w:r>
      <w:r>
        <w:rPr>
          <w:sz w:val="28"/>
          <w:szCs w:val="28"/>
        </w:rPr>
        <w:t>1 июл</w:t>
      </w:r>
      <w:r w:rsidRPr="00D43AD8">
        <w:rPr>
          <w:sz w:val="28"/>
          <w:szCs w:val="28"/>
        </w:rPr>
        <w:t>я</w:t>
      </w:r>
      <w:r>
        <w:rPr>
          <w:sz w:val="28"/>
          <w:szCs w:val="28"/>
        </w:rPr>
        <w:t xml:space="preserve"> 2011 года</w:t>
      </w:r>
      <w:r w:rsidRPr="00D43AD8">
        <w:rPr>
          <w:sz w:val="28"/>
          <w:szCs w:val="28"/>
        </w:rPr>
        <w:t>. После – возможны незначительные изменения.</w:t>
      </w:r>
      <w:r w:rsidRPr="00D43AD8">
        <w:rPr>
          <w:sz w:val="28"/>
          <w:szCs w:val="28"/>
        </w:rPr>
        <w:tab/>
      </w:r>
    </w:p>
    <w:p w:rsidR="00AB7580" w:rsidRPr="00D43AD8" w:rsidRDefault="00AB7580" w:rsidP="00544543">
      <w:pPr>
        <w:tabs>
          <w:tab w:val="left" w:pos="7090"/>
        </w:tabs>
        <w:rPr>
          <w:sz w:val="28"/>
          <w:szCs w:val="28"/>
        </w:rPr>
      </w:pPr>
      <w:r w:rsidRPr="00D43AD8">
        <w:rPr>
          <w:sz w:val="28"/>
          <w:szCs w:val="28"/>
        </w:rPr>
        <w:t>Доставка до склада</w:t>
      </w:r>
      <w:r>
        <w:rPr>
          <w:sz w:val="28"/>
          <w:szCs w:val="28"/>
        </w:rPr>
        <w:t xml:space="preserve"> (в Благовещенске) 10 – 12 дней, после заключения договора поставки.</w:t>
      </w:r>
      <w:bookmarkStart w:id="0" w:name="_GoBack"/>
      <w:bookmarkEnd w:id="0"/>
    </w:p>
    <w:sectPr w:rsidR="00AB7580" w:rsidRPr="00D43AD8" w:rsidSect="008A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543"/>
    <w:rsid w:val="00024247"/>
    <w:rsid w:val="00392DFC"/>
    <w:rsid w:val="003D49E3"/>
    <w:rsid w:val="003F0440"/>
    <w:rsid w:val="005369D0"/>
    <w:rsid w:val="00544543"/>
    <w:rsid w:val="00573A72"/>
    <w:rsid w:val="005E38C0"/>
    <w:rsid w:val="006C0FBC"/>
    <w:rsid w:val="008A40E5"/>
    <w:rsid w:val="00AB7580"/>
    <w:rsid w:val="00D4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E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8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1</Pages>
  <Words>182</Words>
  <Characters>1044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004dcf</dc:creator>
  <cp:keywords/>
  <dc:description/>
  <cp:lastModifiedBy>Customer</cp:lastModifiedBy>
  <cp:revision>3</cp:revision>
  <dcterms:created xsi:type="dcterms:W3CDTF">2011-05-24T01:28:00Z</dcterms:created>
  <dcterms:modified xsi:type="dcterms:W3CDTF">2011-05-24T05:27:00Z</dcterms:modified>
</cp:coreProperties>
</file>